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6294D712" w:rsidR="00A65336" w:rsidRPr="001F44DF" w:rsidRDefault="0031707D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4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60D77176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31707D">
        <w:rPr>
          <w:sz w:val="28"/>
          <w:u w:val="single"/>
        </w:rPr>
        <w:t>January 12</w:t>
      </w:r>
      <w:r w:rsidR="003D25A8">
        <w:rPr>
          <w:sz w:val="28"/>
          <w:u w:val="single"/>
        </w:rPr>
        <w:t>, 20</w:t>
      </w:r>
      <w:r w:rsidR="00C85DF9">
        <w:rPr>
          <w:sz w:val="28"/>
          <w:u w:val="single"/>
        </w:rPr>
        <w:t>2</w:t>
      </w:r>
      <w:r w:rsidR="0031707D">
        <w:rPr>
          <w:sz w:val="28"/>
          <w:u w:val="single"/>
        </w:rPr>
        <w:t>1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1707D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27ACF"/>
    <w:rsid w:val="0074459B"/>
    <w:rsid w:val="007460F4"/>
    <w:rsid w:val="00760477"/>
    <w:rsid w:val="007618AA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7F52ED"/>
    <w:rsid w:val="00803397"/>
    <w:rsid w:val="00803FA3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A5493"/>
    <w:rsid w:val="00AA556E"/>
    <w:rsid w:val="00AB5B11"/>
    <w:rsid w:val="00AC0E7C"/>
    <w:rsid w:val="00AC327F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D698A"/>
    <w:rsid w:val="00CE6D8B"/>
    <w:rsid w:val="00CF6B0A"/>
    <w:rsid w:val="00D05E49"/>
    <w:rsid w:val="00D21BDF"/>
    <w:rsid w:val="00D40C71"/>
    <w:rsid w:val="00D43083"/>
    <w:rsid w:val="00D454EE"/>
    <w:rsid w:val="00D53007"/>
    <w:rsid w:val="00D5540C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</TotalTime>
  <Pages>1</Pages>
  <Words>59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2020-11-30T16:31:00Z</cp:lastPrinted>
  <dcterms:created xsi:type="dcterms:W3CDTF">2021-01-04T20:16:00Z</dcterms:created>
  <dcterms:modified xsi:type="dcterms:W3CDTF">2021-01-04T20:17:00Z</dcterms:modified>
</cp:coreProperties>
</file>